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D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Freestyle Script" w:hAnsi="Freestyle Script"/>
          <w:iCs/>
          <w:color w:val="000099"/>
          <w:sz w:val="56"/>
          <w:szCs w:val="56"/>
        </w:rPr>
      </w:pPr>
      <w:r>
        <w:rPr>
          <w:rFonts w:ascii="Freestyle Script" w:hAnsi="Freestyle Script"/>
          <w:iCs/>
          <w:color w:val="000099"/>
          <w:sz w:val="56"/>
          <w:szCs w:val="56"/>
        </w:rPr>
        <w:tab/>
      </w:r>
      <w:r w:rsidR="00BD1DAA">
        <w:rPr>
          <w:rFonts w:ascii="Freestyle Script" w:hAnsi="Freestyle Script"/>
          <w:iCs/>
          <w:color w:val="000099"/>
          <w:sz w:val="56"/>
          <w:szCs w:val="56"/>
        </w:rPr>
        <w:t>Umfrage gesundes Take Away/ Fast Food</w:t>
      </w:r>
      <w:r>
        <w:rPr>
          <w:rFonts w:ascii="Freestyle Script" w:hAnsi="Freestyle Script"/>
          <w:iCs/>
          <w:color w:val="000099"/>
          <w:sz w:val="56"/>
          <w:szCs w:val="56"/>
        </w:rPr>
        <w:tab/>
      </w:r>
    </w:p>
    <w:p w:rsidR="002B4858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Freestyle Script" w:hAnsi="Freestyle Script"/>
          <w:iCs/>
          <w:color w:val="00009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775325" cy="0"/>
                <wp:effectExtent l="12065" t="17145" r="1333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5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1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4pt;margin-top:5.05pt;width:454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" strokecolor="yellow" strokeweight="1.5pt"/>
            </w:pict>
          </mc:Fallback>
        </mc:AlternateContent>
      </w:r>
    </w:p>
    <w:p w:rsidR="002B4858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Freestyle Script" w:hAnsi="Freestyle Script"/>
          <w:iCs/>
          <w:color w:val="000099"/>
          <w:sz w:val="56"/>
          <w:szCs w:val="56"/>
        </w:rPr>
      </w:pPr>
      <w:r>
        <w:rPr>
          <w:rFonts w:ascii="Freestyle Script" w:hAnsi="Freestyle Script"/>
          <w:iCs/>
          <w:color w:val="000099"/>
          <w:sz w:val="56"/>
          <w:szCs w:val="56"/>
        </w:rPr>
        <w:t>Wer sind Sie? Umfrage</w:t>
      </w:r>
    </w:p>
    <w:p w:rsidR="002B4858" w:rsidRPr="002B4858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>Name</w:t>
      </w: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ab/>
        <w:t>Vorname</w:t>
      </w:r>
    </w:p>
    <w:p w:rsidR="002B4858" w:rsidRPr="002B4858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>Firma</w:t>
      </w: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ab/>
        <w:t>Funktion</w:t>
      </w:r>
      <w:bookmarkStart w:id="0" w:name="_GoBack"/>
      <w:bookmarkEnd w:id="0"/>
    </w:p>
    <w:p w:rsidR="002B4858" w:rsidRPr="002B4858" w:rsidRDefault="002B4858" w:rsidP="002B4858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>Adresse</w:t>
      </w: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ab/>
        <w:t>PLZ/Ort</w:t>
      </w:r>
    </w:p>
    <w:p w:rsidR="00C246BB" w:rsidRDefault="002B4858" w:rsidP="00C246BB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Webseite </w:t>
      </w:r>
      <w:r w:rsidRPr="002B4858">
        <w:rPr>
          <w:rFonts w:ascii="Arial" w:hAnsi="Arial" w:cs="Arial"/>
          <w:iCs/>
          <w:color w:val="404040" w:themeColor="text1" w:themeTint="BF"/>
          <w:sz w:val="24"/>
          <w:szCs w:val="24"/>
        </w:rPr>
        <w:tab/>
        <w:t>Mail</w:t>
      </w:r>
    </w:p>
    <w:p w:rsidR="00C246BB" w:rsidRDefault="00C246BB" w:rsidP="00C246BB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BD33A" wp14:editId="52A319EE">
                <wp:simplePos x="0" y="0"/>
                <wp:positionH relativeFrom="column">
                  <wp:posOffset>90804</wp:posOffset>
                </wp:positionH>
                <wp:positionV relativeFrom="paragraph">
                  <wp:posOffset>136525</wp:posOffset>
                </wp:positionV>
                <wp:extent cx="5622925" cy="45719"/>
                <wp:effectExtent l="0" t="0" r="1587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2292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F512" id="AutoShape 3" o:spid="_x0000_s1026" type="#_x0000_t32" style="position:absolute;margin-left:7.15pt;margin-top:10.75pt;width:442.7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XPMQIAAFQ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" strokecolor="yellow" strokeweight="1.5pt"/>
            </w:pict>
          </mc:Fallback>
        </mc:AlternateContent>
      </w:r>
    </w:p>
    <w:p w:rsidR="00335EFD" w:rsidRDefault="00335EFD" w:rsidP="00C246BB">
      <w:pPr>
        <w:widowControl w:val="0"/>
        <w:tabs>
          <w:tab w:val="center" w:pos="4536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</w:pPr>
    </w:p>
    <w:p w:rsidR="002B4858" w:rsidRDefault="002B4858" w:rsidP="002B4858">
      <w:pPr>
        <w:pStyle w:val="Kopfzeile"/>
        <w:jc w:val="center"/>
      </w:pPr>
      <w:r>
        <w:rPr>
          <w:rFonts w:ascii="Freestyle Script" w:hAnsi="Freestyle Script"/>
          <w:iCs/>
          <w:color w:val="000099"/>
          <w:sz w:val="56"/>
          <w:szCs w:val="56"/>
        </w:rPr>
        <w:t>Umfrage</w:t>
      </w:r>
    </w:p>
    <w:p w:rsidR="00BD1DAA" w:rsidRPr="002B4858" w:rsidRDefault="00BD1DAA" w:rsidP="002B4858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2B4858">
        <w:rPr>
          <w:rFonts w:ascii="Arial" w:hAnsi="Arial" w:cs="Arial"/>
          <w:sz w:val="24"/>
          <w:szCs w:val="24"/>
        </w:rPr>
        <w:t>Was hat Sie veranlasst eine Firma zu gründen, um gesundes Take Away zu produzieren und zu verkaufen?</w:t>
      </w:r>
    </w:p>
    <w:sdt>
      <w:sdtPr>
        <w:rPr>
          <w:rFonts w:ascii="Arial" w:hAnsi="Arial" w:cs="Arial"/>
          <w:sz w:val="24"/>
          <w:szCs w:val="24"/>
        </w:rPr>
        <w:id w:val="618499718"/>
        <w:placeholder>
          <w:docPart w:val="DefaultPlaceholder_-1854013440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id w:val="263347101"/>
            <w:placeholder>
              <w:docPart w:val="DefaultPlaceholder_-1854013440"/>
            </w:placeholder>
            <w:showingPlcHdr/>
          </w:sdtPr>
          <w:sdtContent>
            <w:p w:rsidR="000956BC" w:rsidRPr="005C093A" w:rsidRDefault="00C246BB" w:rsidP="00A503B9">
              <w:pPr>
                <w:pStyle w:val="KeinLeerraum"/>
                <w:spacing w:before="120" w:after="120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 w:rsidRPr="006A452D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0956BC" w:rsidRDefault="00BD1DAA" w:rsidP="00A503B9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 xml:space="preserve">Erzählen Sie mir die wichtigsten Fakten Ihrer Firmenphilosophie? </w:t>
      </w:r>
    </w:p>
    <w:p w:rsidR="000956BC" w:rsidRDefault="00C246BB" w:rsidP="00C246BB">
      <w:pPr>
        <w:pStyle w:val="Listenabsatz"/>
        <w:tabs>
          <w:tab w:val="left" w:pos="1776"/>
        </w:tabs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0907430"/>
          <w:placeholder>
            <w:docPart w:val="DefaultPlaceholder_-1854013440"/>
          </w:placeholder>
          <w:showingPlcHdr/>
        </w:sdtPr>
        <w:sdtContent>
          <w:r w:rsidRPr="006A452D">
            <w:rPr>
              <w:rStyle w:val="Platzhaltertext"/>
            </w:rPr>
            <w:t>Klicken oder tippen Sie hier, um Text einzugeben.</w:t>
          </w:r>
        </w:sdtContent>
      </w:sdt>
    </w:p>
    <w:p w:rsidR="000956BC" w:rsidRDefault="00BD1DAA" w:rsidP="00A503B9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>Was unterscheidet Sie von anderen Take Aways; Mittagsverpflegungen in der Stadt?</w:t>
      </w:r>
    </w:p>
    <w:sdt>
      <w:sdtPr>
        <w:rPr>
          <w:rFonts w:ascii="Arial" w:hAnsi="Arial" w:cs="Arial"/>
          <w:sz w:val="24"/>
          <w:szCs w:val="24"/>
        </w:rPr>
        <w:id w:val="1976184219"/>
        <w:placeholder>
          <w:docPart w:val="DefaultPlaceholder_-1854013440"/>
        </w:placeholder>
        <w:showingPlcHdr/>
      </w:sdtPr>
      <w:sdtContent>
        <w:p w:rsidR="000956BC" w:rsidRDefault="00C246BB" w:rsidP="00A503B9">
          <w:pPr>
            <w:pStyle w:val="Listenabsatz"/>
            <w:spacing w:before="120" w:after="1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BD1DAA" w:rsidRPr="000956BC" w:rsidRDefault="00BD1DAA" w:rsidP="00A503B9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>Was haben Sie im Angebot</w:t>
      </w:r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Suppe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492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866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8B222A" w:rsidP="008B222A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Gemüse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525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8B222A" w:rsidP="008B222A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Getreide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3177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8B222A" w:rsidP="008B222A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Blattsalate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89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8B222A" w:rsidP="008B222A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:rsidR="008B222A" w:rsidRDefault="00BD1DAA" w:rsidP="004924BF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Sandwich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44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Pr="008B222A" w:rsidRDefault="00BD1DAA" w:rsidP="004924BF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Fleisch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5585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BD1DAA" w:rsidP="004E272E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Burger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7885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 w:rsidRP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Pr="008B222A" w:rsidRDefault="00BD1DAA" w:rsidP="004E272E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Saucengerichte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89357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 w:rsidRP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68740D">
        <w:rPr>
          <w:rFonts w:ascii="Arial" w:hAnsi="Arial" w:cs="Arial"/>
          <w:sz w:val="24"/>
          <w:szCs w:val="24"/>
        </w:rPr>
        <w:t>Grill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914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BD1DAA" w:rsidP="00977DA3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ind w:left="1786" w:hanging="357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Pasta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9028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 w:rsidRP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Pr="008B222A" w:rsidRDefault="00BD1DAA" w:rsidP="00977DA3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ind w:left="1786" w:hanging="357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sym w:font="Wingdings" w:char="F021"/>
      </w:r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Beilagen</w:t>
      </w:r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691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5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244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503B9" w:rsidRDefault="00A503B9" w:rsidP="00A503B9">
      <w:pPr>
        <w:pStyle w:val="KeinLeerraum"/>
        <w:numPr>
          <w:ilvl w:val="1"/>
          <w:numId w:val="3"/>
        </w:numPr>
        <w:tabs>
          <w:tab w:val="left" w:pos="4253"/>
          <w:tab w:val="left" w:leader="dot" w:pos="4536"/>
        </w:tabs>
        <w:spacing w:before="120"/>
        <w:ind w:left="178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sym w:font="Wingdings" w:char="F021"/>
      </w:r>
    </w:p>
    <w:p w:rsidR="00BD1DAA" w:rsidRPr="00BA3B97" w:rsidRDefault="00BD1DAA" w:rsidP="00A503B9">
      <w:pPr>
        <w:pStyle w:val="KeinLeerraum"/>
        <w:numPr>
          <w:ilvl w:val="1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Birchermüsli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13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Dessert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637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Wähen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069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Getränke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4076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22A" w:rsidRDefault="00BD1DAA" w:rsidP="00802D01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Smoothies</w:t>
      </w:r>
      <w:r w:rsidRPr="008B222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6191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0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1DAA" w:rsidRPr="008B222A" w:rsidRDefault="00BD1DAA" w:rsidP="00802D01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B222A">
        <w:rPr>
          <w:rFonts w:ascii="Arial" w:hAnsi="Arial" w:cs="Arial"/>
          <w:sz w:val="24"/>
          <w:szCs w:val="24"/>
        </w:rPr>
        <w:t>…</w:t>
      </w:r>
    </w:p>
    <w:p w:rsidR="00BD1DAA" w:rsidRPr="008C3DB6" w:rsidRDefault="00BD1DAA" w:rsidP="00A503B9">
      <w:pPr>
        <w:pStyle w:val="KeinLeerraum"/>
        <w:numPr>
          <w:ilvl w:val="0"/>
          <w:numId w:val="3"/>
        </w:numPr>
        <w:tabs>
          <w:tab w:val="left" w:pos="4253"/>
        </w:tabs>
        <w:spacing w:before="120"/>
        <w:rPr>
          <w:rFonts w:ascii="Arial" w:hAnsi="Arial" w:cs="Arial"/>
          <w:sz w:val="24"/>
          <w:szCs w:val="24"/>
        </w:rPr>
      </w:pPr>
      <w:r w:rsidRPr="008C3DB6">
        <w:rPr>
          <w:rFonts w:ascii="Arial" w:hAnsi="Arial" w:cs="Arial"/>
          <w:sz w:val="24"/>
          <w:szCs w:val="24"/>
        </w:rPr>
        <w:t>...</w:t>
      </w:r>
    </w:p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gross ist der Anteil an regionalen bzw. Bioprodukten?</w:t>
      </w:r>
    </w:p>
    <w:sdt>
      <w:sdtPr>
        <w:rPr>
          <w:rFonts w:ascii="Arial" w:hAnsi="Arial" w:cs="Arial"/>
          <w:sz w:val="24"/>
          <w:szCs w:val="24"/>
        </w:rPr>
        <w:id w:val="-1894342759"/>
        <w:placeholder>
          <w:docPart w:val="DefaultPlaceholder_-1854013440"/>
        </w:placeholder>
        <w:showingPlcHdr/>
        <w:text/>
      </w:sdtPr>
      <w:sdtEndPr/>
      <w:sdtContent>
        <w:p w:rsidR="000956BC" w:rsidRPr="000956BC" w:rsidRDefault="00FB6087" w:rsidP="00A503B9">
          <w:pPr>
            <w:pStyle w:val="KeinLeerraum"/>
            <w:spacing w:before="120" w:after="120"/>
            <w:ind w:left="7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Bereiten Sie Ihre Produkte, Mahlzeiten frisch vor Ort zu? Rüsten, Produzieren, Verpacken? z.B. Smoothies, frisch gemixt</w:t>
      </w:r>
    </w:p>
    <w:sdt>
      <w:sdtPr>
        <w:rPr>
          <w:rFonts w:ascii="Arial" w:hAnsi="Arial" w:cs="Arial"/>
          <w:sz w:val="24"/>
          <w:szCs w:val="24"/>
        </w:rPr>
        <w:id w:val="185414333"/>
        <w:placeholder>
          <w:docPart w:val="DefaultPlaceholder_-1854013440"/>
        </w:placeholder>
        <w:showingPlcHdr/>
      </w:sdtPr>
      <w:sdtEndPr/>
      <w:sdtContent>
        <w:p w:rsidR="00A503B9" w:rsidRDefault="00FB6087" w:rsidP="00A503B9">
          <w:pPr>
            <w:pStyle w:val="Listenabsatz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BD1DAA" w:rsidRDefault="00536069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Enthalten Ihre Produkte</w:t>
      </w:r>
      <w:r w:rsidR="00BD1DAA">
        <w:rPr>
          <w:rFonts w:ascii="Arial" w:hAnsi="Arial" w:cs="Arial"/>
          <w:sz w:val="24"/>
          <w:szCs w:val="24"/>
        </w:rPr>
        <w:t xml:space="preserve"> Zusatz-oder Konservierungsstoffe? </w:t>
      </w:r>
    </w:p>
    <w:sdt>
      <w:sdtPr>
        <w:rPr>
          <w:rFonts w:ascii="Arial" w:hAnsi="Arial" w:cs="Arial"/>
          <w:sz w:val="24"/>
          <w:szCs w:val="24"/>
        </w:rPr>
        <w:id w:val="-1155372478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774180752"/>
            <w:placeholder>
              <w:docPart w:val="DefaultPlaceholder_-1854013440"/>
            </w:placeholder>
            <w:showingPlcHdr/>
          </w:sdtPr>
          <w:sdtEndPr/>
          <w:sdtContent>
            <w:p w:rsidR="000956BC" w:rsidRDefault="00FB6087" w:rsidP="00A503B9">
              <w:pPr>
                <w:pStyle w:val="KeinLeerraum"/>
                <w:spacing w:before="120" w:after="120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 w:rsidRPr="006A452D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0956BC" w:rsidRDefault="00BD1DAA" w:rsidP="00715865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A503B9">
        <w:rPr>
          <w:rFonts w:ascii="Arial" w:hAnsi="Arial" w:cs="Arial"/>
          <w:sz w:val="24"/>
          <w:szCs w:val="24"/>
        </w:rPr>
        <w:t>Haben Sie bei der Verpackung ein Konzept, u</w:t>
      </w:r>
      <w:r w:rsidR="00A503B9">
        <w:rPr>
          <w:rFonts w:ascii="Arial" w:hAnsi="Arial" w:cs="Arial"/>
          <w:sz w:val="24"/>
          <w:szCs w:val="24"/>
        </w:rPr>
        <w:t>m den Abfallberg zu minimieren?</w:t>
      </w:r>
    </w:p>
    <w:sdt>
      <w:sdtPr>
        <w:rPr>
          <w:rFonts w:ascii="Arial" w:hAnsi="Arial" w:cs="Arial"/>
          <w:sz w:val="24"/>
          <w:szCs w:val="24"/>
        </w:rPr>
        <w:id w:val="1517427886"/>
        <w:placeholder>
          <w:docPart w:val="DefaultPlaceholder_-1854013440"/>
        </w:placeholder>
        <w:showingPlcHdr/>
      </w:sdtPr>
      <w:sdtEndPr/>
      <w:sdtContent>
        <w:p w:rsidR="00A503B9" w:rsidRDefault="00FB6087" w:rsidP="00A503B9">
          <w:pPr>
            <w:pStyle w:val="Listenabsatz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 xml:space="preserve">Was machen Sie mit Lebensmittelresten, abgelaufene </w:t>
      </w:r>
      <w:r w:rsidR="00536069" w:rsidRPr="000956BC">
        <w:rPr>
          <w:rFonts w:ascii="Arial" w:hAnsi="Arial" w:cs="Arial"/>
          <w:sz w:val="24"/>
          <w:szCs w:val="24"/>
        </w:rPr>
        <w:t>Produkte um</w:t>
      </w:r>
      <w:r w:rsidRPr="000956BC">
        <w:rPr>
          <w:rFonts w:ascii="Arial" w:hAnsi="Arial" w:cs="Arial"/>
          <w:sz w:val="24"/>
          <w:szCs w:val="24"/>
        </w:rPr>
        <w:t xml:space="preserve"> Foodwaste zu vermeiden?</w:t>
      </w:r>
    </w:p>
    <w:sdt>
      <w:sdtPr>
        <w:rPr>
          <w:rFonts w:ascii="Arial" w:hAnsi="Arial" w:cs="Arial"/>
          <w:sz w:val="24"/>
          <w:szCs w:val="24"/>
        </w:rPr>
        <w:id w:val="-1618591482"/>
        <w:placeholder>
          <w:docPart w:val="DefaultPlaceholder_-1854013440"/>
        </w:placeholder>
        <w:showingPlcHdr/>
      </w:sdtPr>
      <w:sdtEndPr/>
      <w:sdtContent>
        <w:p w:rsidR="000956BC" w:rsidRDefault="00FB6087" w:rsidP="00A503B9">
          <w:pPr>
            <w:pStyle w:val="Listenabsatz"/>
            <w:spacing w:before="120" w:after="1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>Stillen Sie das Bedürfnis Ihrer Kunden bei Ernährungstrends z.B.  Vegan, Vegetarisch, Gluten, Lactose, Gen (Soja) Kost? Sind Allergene gekennzeichnet?</w:t>
      </w:r>
    </w:p>
    <w:p w:rsidR="000956BC" w:rsidRDefault="00FB6087" w:rsidP="00A503B9">
      <w:pPr>
        <w:pStyle w:val="Listenabsatz"/>
        <w:spacing w:before="120" w:after="120"/>
        <w:rPr>
          <w:rFonts w:ascii="Arial" w:hAnsi="Arial" w:cs="Arial"/>
          <w:sz w:val="24"/>
          <w:szCs w:val="24"/>
        </w:rPr>
      </w:pPr>
      <w:r>
        <w:rPr>
          <w:noProof/>
          <w:lang w:val="de-CH" w:eastAsia="de-CH"/>
        </w:rPr>
        <w:drawing>
          <wp:anchor distT="36576" distB="36576" distL="36576" distR="36576" simplePos="0" relativeHeight="251667456" behindDoc="0" locked="0" layoutInCell="1" allowOverlap="1" wp14:anchorId="59052106" wp14:editId="34D0B8E6">
            <wp:simplePos x="0" y="0"/>
            <wp:positionH relativeFrom="margin">
              <wp:posOffset>4457700</wp:posOffset>
            </wp:positionH>
            <wp:positionV relativeFrom="margin">
              <wp:posOffset>5613400</wp:posOffset>
            </wp:positionV>
            <wp:extent cx="1486800" cy="1440000"/>
            <wp:effectExtent l="0" t="0" r="0" b="8255"/>
            <wp:wrapSquare wrapText="bothSides"/>
            <wp:docPr id="1" name="Bild 2" descr="6D15E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D15E5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440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sz w:val="24"/>
            <w:szCs w:val="24"/>
          </w:rPr>
          <w:id w:val="-501199646"/>
          <w:placeholder>
            <w:docPart w:val="DefaultPlaceholder_-1854013440"/>
          </w:placeholder>
          <w:showingPlcHdr/>
        </w:sdtPr>
        <w:sdtEndPr/>
        <w:sdtContent>
          <w:r w:rsidRPr="006A452D">
            <w:rPr>
              <w:rStyle w:val="Platzhaltertext"/>
            </w:rPr>
            <w:t>Klicken oder tippen Sie hier, um Text einzugeben.</w:t>
          </w:r>
        </w:sdtContent>
      </w:sdt>
    </w:p>
    <w:p w:rsidR="00BD1DAA" w:rsidRP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>Achten Sie auf den Gesundheitswert Ihrer Produkte:</w:t>
      </w:r>
    </w:p>
    <w:p w:rsidR="00BD1DAA" w:rsidRDefault="00BD1DAA" w:rsidP="00A503B9">
      <w:pPr>
        <w:pStyle w:val="KeinLeerraum"/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Portionengrösse, Zusammensetzung von </w:t>
      </w:r>
      <w:r w:rsidRPr="009B3D4C">
        <w:rPr>
          <w:rFonts w:ascii="Arial" w:hAnsi="Arial" w:cs="Arial"/>
          <w:sz w:val="24"/>
          <w:szCs w:val="24"/>
        </w:rPr>
        <w:t>Kohlenhydrate</w:t>
      </w:r>
      <w:r>
        <w:rPr>
          <w:rFonts w:ascii="Arial" w:hAnsi="Arial" w:cs="Arial"/>
          <w:sz w:val="24"/>
          <w:szCs w:val="24"/>
        </w:rPr>
        <w:t xml:space="preserve"> (Zucker), Fett und Eiweiss</w:t>
      </w:r>
      <w:r w:rsidRPr="009B3D4C">
        <w:rPr>
          <w:rFonts w:ascii="Arial" w:hAnsi="Arial" w:cs="Arial"/>
          <w:sz w:val="24"/>
          <w:szCs w:val="24"/>
        </w:rPr>
        <w:t>?</w:t>
      </w:r>
      <w:r w:rsidR="000956BC">
        <w:rPr>
          <w:rFonts w:ascii="Arial" w:hAnsi="Arial" w:cs="Arial"/>
          <w:sz w:val="24"/>
          <w:szCs w:val="24"/>
        </w:rPr>
        <w:t xml:space="preserve">  </w:t>
      </w:r>
    </w:p>
    <w:sdt>
      <w:sdtPr>
        <w:rPr>
          <w:rFonts w:ascii="Arial" w:hAnsi="Arial" w:cs="Arial"/>
          <w:sz w:val="24"/>
          <w:szCs w:val="24"/>
        </w:rPr>
        <w:id w:val="-851566648"/>
        <w:placeholder>
          <w:docPart w:val="DefaultPlaceholder_-1854013440"/>
        </w:placeholder>
        <w:showingPlcHdr/>
      </w:sdtPr>
      <w:sdtEndPr/>
      <w:sdtContent>
        <w:p w:rsidR="000956BC" w:rsidRPr="009B3D4C" w:rsidRDefault="00FB6087" w:rsidP="00A503B9">
          <w:pPr>
            <w:pStyle w:val="KeinLeerraum"/>
            <w:spacing w:before="120" w:after="120"/>
            <w:ind w:left="7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BD1DAA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 ist die Absatzstärkste Zeit am Tag in Ihren Geschäften?</w:t>
      </w:r>
    </w:p>
    <w:sdt>
      <w:sdtPr>
        <w:rPr>
          <w:rFonts w:ascii="Arial" w:hAnsi="Arial" w:cs="Arial"/>
          <w:sz w:val="24"/>
          <w:szCs w:val="24"/>
        </w:rPr>
        <w:id w:val="-2090525623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936407601"/>
            <w:placeholder>
              <w:docPart w:val="DefaultPlaceholder_-1854013440"/>
            </w:placeholder>
            <w:showingPlcHdr/>
          </w:sdtPr>
          <w:sdtEndPr/>
          <w:sdtContent>
            <w:p w:rsidR="000956BC" w:rsidRDefault="00FB6087" w:rsidP="00A503B9">
              <w:pPr>
                <w:pStyle w:val="KeinLeerraum"/>
                <w:spacing w:before="120" w:after="120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 w:rsidRPr="006A452D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 xml:space="preserve">Welche Alters-Sequenz kauft in welcher Preisspanne am meisten bei Ihnen ein? </w:t>
      </w:r>
    </w:p>
    <w:sdt>
      <w:sdtPr>
        <w:rPr>
          <w:rFonts w:ascii="Arial" w:hAnsi="Arial" w:cs="Arial"/>
          <w:sz w:val="24"/>
          <w:szCs w:val="24"/>
        </w:rPr>
        <w:id w:val="1720477911"/>
        <w:placeholder>
          <w:docPart w:val="DefaultPlaceholder_-1854013440"/>
        </w:placeholder>
        <w:showingPlcHdr/>
      </w:sdtPr>
      <w:sdtEndPr/>
      <w:sdtContent>
        <w:p w:rsidR="000956BC" w:rsidRDefault="00FB6087" w:rsidP="00A503B9">
          <w:pPr>
            <w:pStyle w:val="Listenabsatz"/>
            <w:spacing w:before="120" w:after="1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 xml:space="preserve">Welche Entwicklungen vom Markt haben Sie in den letzten Jahren wahrgenommen und was hat sich dadurch verändert? </w:t>
      </w:r>
    </w:p>
    <w:sdt>
      <w:sdtPr>
        <w:rPr>
          <w:rFonts w:ascii="Arial" w:hAnsi="Arial" w:cs="Arial"/>
          <w:sz w:val="24"/>
          <w:szCs w:val="24"/>
        </w:rPr>
        <w:id w:val="-427122731"/>
        <w:placeholder>
          <w:docPart w:val="DefaultPlaceholder_-1854013440"/>
        </w:placeholder>
        <w:showingPlcHdr/>
      </w:sdtPr>
      <w:sdtEndPr/>
      <w:sdtContent>
        <w:p w:rsidR="000956BC" w:rsidRDefault="00FB6087" w:rsidP="00A503B9">
          <w:pPr>
            <w:pStyle w:val="Listenabsatz"/>
            <w:spacing w:before="120" w:after="1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0956BC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0956BC">
        <w:rPr>
          <w:rFonts w:ascii="Arial" w:hAnsi="Arial" w:cs="Arial"/>
          <w:sz w:val="24"/>
          <w:szCs w:val="24"/>
        </w:rPr>
        <w:t>Welches Gericht, Produkt möchten Sie jedem Kunden empfehlen- sollte jeder Kunde probiert haben?</w:t>
      </w:r>
    </w:p>
    <w:sdt>
      <w:sdtPr>
        <w:rPr>
          <w:rFonts w:ascii="Arial" w:hAnsi="Arial" w:cs="Arial"/>
          <w:sz w:val="24"/>
          <w:szCs w:val="24"/>
        </w:rPr>
        <w:id w:val="1420839013"/>
        <w:placeholder>
          <w:docPart w:val="DefaultPlaceholder_-1854013440"/>
        </w:placeholder>
        <w:showingPlcHdr/>
      </w:sdtPr>
      <w:sdtEndPr/>
      <w:sdtContent>
        <w:p w:rsidR="000956BC" w:rsidRPr="000956BC" w:rsidRDefault="00FB6087" w:rsidP="00A503B9">
          <w:pPr>
            <w:pStyle w:val="KeinLeerraum"/>
            <w:spacing w:before="120" w:after="120"/>
            <w:ind w:left="720"/>
            <w:rPr>
              <w:rFonts w:ascii="Arial" w:hAnsi="Arial" w:cs="Arial"/>
              <w:sz w:val="24"/>
              <w:szCs w:val="24"/>
            </w:rPr>
          </w:pPr>
          <w:r w:rsidRPr="006A452D">
            <w:rPr>
              <w:rStyle w:val="Platzhaltertext"/>
            </w:rPr>
            <w:t>Klicken oder tippen Sie hier, um Text einzugeben.</w:t>
          </w:r>
        </w:p>
      </w:sdtContent>
    </w:sdt>
    <w:p w:rsidR="00BD1DAA" w:rsidRPr="00BA3B97" w:rsidRDefault="00BD1DAA" w:rsidP="00A503B9">
      <w:pPr>
        <w:pStyle w:val="KeinLeerraum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BA3B97">
        <w:rPr>
          <w:rFonts w:ascii="Arial" w:hAnsi="Arial" w:cs="Arial"/>
          <w:sz w:val="24"/>
          <w:szCs w:val="24"/>
        </w:rPr>
        <w:t>Was ist das Highlight, Ihr persönliches Lieblingsprodukt, in Ihrem Sortiment?</w:t>
      </w:r>
    </w:p>
    <w:sdt>
      <w:sdtPr>
        <w:rPr>
          <w:rFonts w:ascii="Arial Narrow" w:hAnsi="Arial Narrow" w:cs="Times New Roman"/>
          <w:color w:val="000099"/>
          <w:sz w:val="26"/>
          <w:szCs w:val="26"/>
        </w:rPr>
        <w:id w:val="-1362814766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 w:cs="Times New Roman"/>
              <w:color w:val="000099"/>
              <w:sz w:val="26"/>
              <w:szCs w:val="26"/>
            </w:rPr>
            <w:id w:val="-1933974957"/>
            <w:placeholder>
              <w:docPart w:val="DefaultPlaceholder_-1854013440"/>
            </w:placeholder>
            <w:showingPlcHdr/>
          </w:sdtPr>
          <w:sdtEndPr/>
          <w:sdtContent>
            <w:p w:rsidR="008B222A" w:rsidRDefault="00FB6087" w:rsidP="00FB6087">
              <w:pPr>
                <w:spacing w:after="240"/>
                <w:ind w:left="709"/>
                <w:jc w:val="both"/>
                <w:rPr>
                  <w:rFonts w:ascii="Arial Narrow" w:hAnsi="Arial Narrow" w:cs="Times New Roman"/>
                  <w:color w:val="000099"/>
                  <w:sz w:val="26"/>
                  <w:szCs w:val="26"/>
                </w:rPr>
              </w:pPr>
              <w:r w:rsidRPr="006A452D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536069" w:rsidRPr="00536069" w:rsidRDefault="002B4858" w:rsidP="002B4858">
      <w:pPr>
        <w:pStyle w:val="Kopfzeile"/>
        <w:jc w:val="center"/>
        <w:rPr>
          <w:rFonts w:ascii="Arial" w:hAnsi="Arial" w:cs="Arial"/>
          <w:iCs/>
          <w:color w:val="000099"/>
          <w:sz w:val="24"/>
          <w:szCs w:val="56"/>
        </w:rPr>
      </w:pPr>
      <w:r>
        <w:rPr>
          <w:rFonts w:ascii="Freestyle Script" w:hAnsi="Freestyle Script"/>
          <w:iCs/>
          <w:color w:val="000099"/>
          <w:sz w:val="56"/>
          <w:szCs w:val="56"/>
        </w:rPr>
        <w:t>Was Ihnen sonst noch wichtig ist!!!</w:t>
      </w:r>
      <w:r w:rsidR="00536069">
        <w:rPr>
          <w:rFonts w:ascii="Freestyle Script" w:hAnsi="Freestyle Script"/>
          <w:iCs/>
          <w:color w:val="000099"/>
          <w:sz w:val="56"/>
          <w:szCs w:val="56"/>
        </w:rPr>
        <w:br/>
      </w:r>
    </w:p>
    <w:p w:rsidR="002B4858" w:rsidRDefault="00D77076" w:rsidP="002B4858">
      <w:pPr>
        <w:pStyle w:val="Kopfzeile"/>
        <w:jc w:val="center"/>
        <w:rPr>
          <w:rFonts w:ascii="Arial Narrow" w:hAnsi="Arial Narrow" w:cs="Times New Roman"/>
          <w:sz w:val="26"/>
          <w:szCs w:val="26"/>
        </w:rPr>
      </w:pPr>
      <w:sdt>
        <w:sdtPr>
          <w:rPr>
            <w:rFonts w:ascii="Arial Narrow" w:hAnsi="Arial Narrow" w:cs="Times New Roman"/>
            <w:sz w:val="26"/>
            <w:szCs w:val="26"/>
          </w:rPr>
          <w:id w:val="-41982487"/>
          <w:placeholder>
            <w:docPart w:val="DefaultPlaceholder_-1854013440"/>
          </w:placeholder>
          <w:showingPlcHdr/>
        </w:sdtPr>
        <w:sdtEndPr/>
        <w:sdtContent>
          <w:r w:rsidR="002B4858" w:rsidRPr="006A452D">
            <w:rPr>
              <w:rStyle w:val="Platzhaltertext"/>
            </w:rPr>
            <w:t>Klicken oder tippen Sie hier, um Text einzugeben.</w:t>
          </w:r>
        </w:sdtContent>
      </w:sdt>
    </w:p>
    <w:p w:rsidR="002B4858" w:rsidRDefault="002B4858" w:rsidP="002B4858">
      <w:pPr>
        <w:pStyle w:val="Kopfzeile"/>
        <w:jc w:val="center"/>
        <w:rPr>
          <w:rFonts w:ascii="Arial Narrow" w:hAnsi="Arial Narrow" w:cs="Times New Roman"/>
          <w:sz w:val="26"/>
          <w:szCs w:val="26"/>
        </w:rPr>
      </w:pPr>
    </w:p>
    <w:p w:rsidR="002B4858" w:rsidRDefault="002B4858" w:rsidP="002B4858">
      <w:pPr>
        <w:pStyle w:val="Kopfzeile"/>
        <w:jc w:val="center"/>
        <w:rPr>
          <w:rFonts w:ascii="Arial Narrow" w:hAnsi="Arial Narrow" w:cs="Times New Roman"/>
          <w:sz w:val="26"/>
          <w:szCs w:val="26"/>
        </w:rPr>
      </w:pPr>
    </w:p>
    <w:p w:rsidR="002B4858" w:rsidRDefault="002B4858" w:rsidP="002B4858">
      <w:pPr>
        <w:rPr>
          <w:lang w:val="de-DE" w:eastAsia="en-US"/>
        </w:rPr>
      </w:pPr>
    </w:p>
    <w:p w:rsidR="002B4858" w:rsidRDefault="002B4858" w:rsidP="002B4858">
      <w:pPr>
        <w:tabs>
          <w:tab w:val="left" w:pos="3600"/>
        </w:tabs>
        <w:jc w:val="center"/>
        <w:rPr>
          <w:rFonts w:ascii="Freestyle Script" w:hAnsi="Freestyle Script"/>
          <w:iCs/>
          <w:color w:val="000099"/>
          <w:sz w:val="56"/>
          <w:szCs w:val="56"/>
        </w:rPr>
      </w:pPr>
      <w:r>
        <w:rPr>
          <w:rFonts w:ascii="Freestyle Script" w:hAnsi="Freestyle Script"/>
          <w:iCs/>
          <w:color w:val="000099"/>
          <w:sz w:val="56"/>
          <w:szCs w:val="56"/>
        </w:rPr>
        <w:t>Vielen herzlichen Dank,</w:t>
      </w:r>
    </w:p>
    <w:p w:rsidR="002B4858" w:rsidRPr="002B4858" w:rsidRDefault="002B4858" w:rsidP="002B4858">
      <w:pPr>
        <w:tabs>
          <w:tab w:val="left" w:pos="3600"/>
        </w:tabs>
        <w:jc w:val="center"/>
        <w:rPr>
          <w:lang w:val="de-DE" w:eastAsia="en-US"/>
        </w:rPr>
      </w:pPr>
      <w:r>
        <w:rPr>
          <w:rFonts w:ascii="Freestyle Script" w:hAnsi="Freestyle Script"/>
          <w:iCs/>
          <w:color w:val="000099"/>
          <w:sz w:val="56"/>
          <w:szCs w:val="56"/>
        </w:rPr>
        <w:t>dass Sie sich die Zeit genommen haben!!!</w:t>
      </w:r>
    </w:p>
    <w:sectPr w:rsidR="002B4858" w:rsidRPr="002B4858" w:rsidSect="002B4858">
      <w:footerReference w:type="default" r:id="rId9"/>
      <w:pgSz w:w="11906" w:h="16838"/>
      <w:pgMar w:top="1417" w:right="1417" w:bottom="1134" w:left="141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76" w:rsidRDefault="00D77076" w:rsidP="00B36CB6">
      <w:pPr>
        <w:spacing w:after="0" w:line="240" w:lineRule="auto"/>
      </w:pPr>
      <w:r>
        <w:separator/>
      </w:r>
    </w:p>
  </w:endnote>
  <w:endnote w:type="continuationSeparator" w:id="0">
    <w:p w:rsidR="00D77076" w:rsidRDefault="00D77076" w:rsidP="00B3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ve Pro">
    <w:panose1 w:val="00000000000000000000"/>
    <w:charset w:val="00"/>
    <w:family w:val="modern"/>
    <w:notTrueType/>
    <w:pitch w:val="variable"/>
    <w:sig w:usb0="800000EF" w:usb1="4000004A" w:usb2="00000000" w:usb3="00000000" w:csb0="00000193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B6" w:rsidRPr="00587AE9" w:rsidRDefault="000B45A1">
    <w:pPr>
      <w:pStyle w:val="Fuzeile"/>
      <w:rPr>
        <w:lang w:val="en-US"/>
      </w:rPr>
    </w:pPr>
    <w:r>
      <w:rPr>
        <w:rFonts w:ascii="Live Pro" w:hAnsi="Live Pro"/>
        <w:noProof/>
        <w:color w:val="000099"/>
        <w:sz w:val="28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-41910</wp:posOffset>
              </wp:positionV>
              <wp:extent cx="5943600" cy="0"/>
              <wp:effectExtent l="13970" t="6350" r="508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9FE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pt;margin-top:-3.3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" strokecolor="yellow"/>
          </w:pict>
        </mc:Fallback>
      </mc:AlternateContent>
    </w:r>
    <w:r w:rsidR="00D40603" w:rsidRPr="00587AE9">
      <w:rPr>
        <w:rFonts w:ascii="Live Pro" w:hAnsi="Live Pro"/>
        <w:color w:val="000099"/>
        <w:sz w:val="28"/>
        <w:lang w:val="en-US"/>
      </w:rPr>
      <w:t>balanceYou!</w:t>
    </w:r>
    <w:r w:rsidR="00D40603" w:rsidRPr="00587AE9">
      <w:rPr>
        <w:rFonts w:ascii="HelveticaNeueLT Std Cn" w:hAnsi="HelveticaNeueLT Std Cn"/>
        <w:sz w:val="28"/>
        <w:lang w:val="en-US"/>
      </w:rPr>
      <w:t xml:space="preserve">  </w:t>
    </w:r>
    <w:r w:rsidR="00701C47">
      <w:rPr>
        <w:rFonts w:ascii="Arial Narrow" w:hAnsi="Arial Narrow"/>
        <w:sz w:val="18"/>
        <w:lang w:val="en-US"/>
      </w:rPr>
      <w:t>©</w:t>
    </w:r>
    <w:r w:rsidR="00D40603" w:rsidRPr="00587AE9">
      <w:rPr>
        <w:rFonts w:ascii="HelveticaNeueLT Std Cn" w:hAnsi="HelveticaNeueLT Std Cn"/>
        <w:sz w:val="28"/>
        <w:lang w:val="en-US"/>
      </w:rPr>
      <w:t xml:space="preserve"> </w:t>
    </w:r>
    <w:r w:rsidR="00D40603" w:rsidRPr="00587AE9">
      <w:rPr>
        <w:rFonts w:ascii="Arial Narrow" w:hAnsi="Arial Narrow"/>
        <w:lang w:val="en-US"/>
      </w:rPr>
      <w:t xml:space="preserve">Hanfrose 16 8055 Zürich +41 79 683 46 70 </w:t>
    </w:r>
    <w:hyperlink r:id="rId1" w:history="1">
      <w:r w:rsidR="00D40603" w:rsidRPr="00587AE9">
        <w:rPr>
          <w:rStyle w:val="Hyperlink"/>
          <w:rFonts w:ascii="Arial Narrow" w:hAnsi="Arial Narrow"/>
          <w:color w:val="auto"/>
          <w:u w:val="none"/>
          <w:lang w:val="en-US"/>
        </w:rPr>
        <w:t>christina@balanceYou.ch</w:t>
      </w:r>
    </w:hyperlink>
    <w:r w:rsidR="00D40603" w:rsidRPr="00587AE9">
      <w:rPr>
        <w:rFonts w:ascii="Arial Narrow" w:hAnsi="Arial Narrow"/>
        <w:lang w:val="en-US"/>
      </w:rPr>
      <w:t xml:space="preserve"> www.balanceYou.ch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76" w:rsidRDefault="00D77076" w:rsidP="00B36CB6">
      <w:pPr>
        <w:spacing w:after="0" w:line="240" w:lineRule="auto"/>
      </w:pPr>
      <w:r>
        <w:separator/>
      </w:r>
    </w:p>
  </w:footnote>
  <w:footnote w:type="continuationSeparator" w:id="0">
    <w:p w:rsidR="00D77076" w:rsidRDefault="00D77076" w:rsidP="00B3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45C"/>
    <w:multiLevelType w:val="hybridMultilevel"/>
    <w:tmpl w:val="DB167120"/>
    <w:lvl w:ilvl="0" w:tplc="5AE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6D52"/>
    <w:multiLevelType w:val="hybridMultilevel"/>
    <w:tmpl w:val="76AE70EE"/>
    <w:lvl w:ilvl="0" w:tplc="6B2A9E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5646"/>
    <w:multiLevelType w:val="hybridMultilevel"/>
    <w:tmpl w:val="AD92634E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94873"/>
    <w:multiLevelType w:val="multilevel"/>
    <w:tmpl w:val="62D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A"/>
    <w:rsid w:val="00067C6E"/>
    <w:rsid w:val="00073297"/>
    <w:rsid w:val="000839D7"/>
    <w:rsid w:val="000956BC"/>
    <w:rsid w:val="000B45A1"/>
    <w:rsid w:val="000D1A09"/>
    <w:rsid w:val="000D790E"/>
    <w:rsid w:val="001351A8"/>
    <w:rsid w:val="001613BB"/>
    <w:rsid w:val="001731D5"/>
    <w:rsid w:val="001A1EB4"/>
    <w:rsid w:val="001A218F"/>
    <w:rsid w:val="001B0DF7"/>
    <w:rsid w:val="001B6E70"/>
    <w:rsid w:val="00200490"/>
    <w:rsid w:val="0021424C"/>
    <w:rsid w:val="00233974"/>
    <w:rsid w:val="0024286D"/>
    <w:rsid w:val="00245494"/>
    <w:rsid w:val="002976BD"/>
    <w:rsid w:val="00297F22"/>
    <w:rsid w:val="002B4858"/>
    <w:rsid w:val="002B6BA8"/>
    <w:rsid w:val="002E2E23"/>
    <w:rsid w:val="002E6266"/>
    <w:rsid w:val="00311ECA"/>
    <w:rsid w:val="00323B4D"/>
    <w:rsid w:val="00335EFD"/>
    <w:rsid w:val="00356691"/>
    <w:rsid w:val="00381BBB"/>
    <w:rsid w:val="003955FA"/>
    <w:rsid w:val="003A50EF"/>
    <w:rsid w:val="00421900"/>
    <w:rsid w:val="0042318B"/>
    <w:rsid w:val="00435AB8"/>
    <w:rsid w:val="004849BB"/>
    <w:rsid w:val="004C16D9"/>
    <w:rsid w:val="004C61BE"/>
    <w:rsid w:val="004D1BD6"/>
    <w:rsid w:val="004E0577"/>
    <w:rsid w:val="004F5C73"/>
    <w:rsid w:val="004F68AE"/>
    <w:rsid w:val="00500823"/>
    <w:rsid w:val="00525029"/>
    <w:rsid w:val="00536069"/>
    <w:rsid w:val="005364DA"/>
    <w:rsid w:val="005368F5"/>
    <w:rsid w:val="00546D6A"/>
    <w:rsid w:val="00587AE9"/>
    <w:rsid w:val="005923C8"/>
    <w:rsid w:val="005A465A"/>
    <w:rsid w:val="005C4ACA"/>
    <w:rsid w:val="005E765E"/>
    <w:rsid w:val="005F4B32"/>
    <w:rsid w:val="00604D3D"/>
    <w:rsid w:val="0061210C"/>
    <w:rsid w:val="00647ACA"/>
    <w:rsid w:val="00654F23"/>
    <w:rsid w:val="00654F83"/>
    <w:rsid w:val="00663BBE"/>
    <w:rsid w:val="006877BF"/>
    <w:rsid w:val="006E75EA"/>
    <w:rsid w:val="00701C47"/>
    <w:rsid w:val="00703515"/>
    <w:rsid w:val="00712114"/>
    <w:rsid w:val="00751B7C"/>
    <w:rsid w:val="0078415B"/>
    <w:rsid w:val="007E63E2"/>
    <w:rsid w:val="008379E4"/>
    <w:rsid w:val="008479A8"/>
    <w:rsid w:val="008767F9"/>
    <w:rsid w:val="008B222A"/>
    <w:rsid w:val="008E0E60"/>
    <w:rsid w:val="008E199B"/>
    <w:rsid w:val="00902649"/>
    <w:rsid w:val="00903F3F"/>
    <w:rsid w:val="009069BE"/>
    <w:rsid w:val="00921A3C"/>
    <w:rsid w:val="00931399"/>
    <w:rsid w:val="00943041"/>
    <w:rsid w:val="00962156"/>
    <w:rsid w:val="00973985"/>
    <w:rsid w:val="009C194D"/>
    <w:rsid w:val="009C2E0C"/>
    <w:rsid w:val="00A2045B"/>
    <w:rsid w:val="00A22EE1"/>
    <w:rsid w:val="00A37E21"/>
    <w:rsid w:val="00A41E50"/>
    <w:rsid w:val="00A503B9"/>
    <w:rsid w:val="00AD46BB"/>
    <w:rsid w:val="00B36CB6"/>
    <w:rsid w:val="00B6132C"/>
    <w:rsid w:val="00B74880"/>
    <w:rsid w:val="00B9083E"/>
    <w:rsid w:val="00B90A5E"/>
    <w:rsid w:val="00BB1B04"/>
    <w:rsid w:val="00BB25F2"/>
    <w:rsid w:val="00BB4957"/>
    <w:rsid w:val="00BD1DAA"/>
    <w:rsid w:val="00BE154F"/>
    <w:rsid w:val="00C052F3"/>
    <w:rsid w:val="00C106B7"/>
    <w:rsid w:val="00C246BB"/>
    <w:rsid w:val="00C43F52"/>
    <w:rsid w:val="00C57299"/>
    <w:rsid w:val="00CB2477"/>
    <w:rsid w:val="00CC0562"/>
    <w:rsid w:val="00CC52C1"/>
    <w:rsid w:val="00CF3E39"/>
    <w:rsid w:val="00D40603"/>
    <w:rsid w:val="00D57663"/>
    <w:rsid w:val="00D64258"/>
    <w:rsid w:val="00D77076"/>
    <w:rsid w:val="00D812D9"/>
    <w:rsid w:val="00D84F20"/>
    <w:rsid w:val="00DB1B6D"/>
    <w:rsid w:val="00DF1F3D"/>
    <w:rsid w:val="00E04221"/>
    <w:rsid w:val="00E1240A"/>
    <w:rsid w:val="00E14CC8"/>
    <w:rsid w:val="00E538C3"/>
    <w:rsid w:val="00E57AD8"/>
    <w:rsid w:val="00E93021"/>
    <w:rsid w:val="00F00EA2"/>
    <w:rsid w:val="00F1192F"/>
    <w:rsid w:val="00F11FAE"/>
    <w:rsid w:val="00F4176F"/>
    <w:rsid w:val="00F479D8"/>
    <w:rsid w:val="00F51B0C"/>
    <w:rsid w:val="00F70797"/>
    <w:rsid w:val="00F83663"/>
    <w:rsid w:val="00F83740"/>
    <w:rsid w:val="00FB4218"/>
    <w:rsid w:val="00FB4FD0"/>
    <w:rsid w:val="00FB60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24A549"/>
  <w15:docId w15:val="{AA1FBC7B-D7A2-4B6F-94CD-B28009E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D1A09"/>
    <w:rPr>
      <w:rFonts w:eastAsiaTheme="minorEastAsia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7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7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7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7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D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7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79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79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79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7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7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7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7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7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79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B0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B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79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79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0D790E"/>
    <w:rPr>
      <w:b/>
      <w:bCs/>
    </w:rPr>
  </w:style>
  <w:style w:type="character" w:styleId="Hervorhebung">
    <w:name w:val="Emphasis"/>
    <w:uiPriority w:val="20"/>
    <w:qFormat/>
    <w:rsid w:val="000D790E"/>
    <w:rPr>
      <w:i/>
      <w:iCs/>
    </w:rPr>
  </w:style>
  <w:style w:type="paragraph" w:styleId="KeinLeerraum">
    <w:name w:val="No Spacing"/>
    <w:basedOn w:val="Standard"/>
    <w:uiPriority w:val="1"/>
    <w:qFormat/>
    <w:rsid w:val="000D790E"/>
    <w:pPr>
      <w:spacing w:after="0" w:line="240" w:lineRule="auto"/>
    </w:pPr>
    <w:rPr>
      <w:rFonts w:eastAsiaTheme="minorHAnsi"/>
      <w:lang w:val="de-DE" w:eastAsia="en-US"/>
    </w:rPr>
  </w:style>
  <w:style w:type="paragraph" w:styleId="Listenabsatz">
    <w:name w:val="List Paragraph"/>
    <w:basedOn w:val="Standard"/>
    <w:uiPriority w:val="34"/>
    <w:qFormat/>
    <w:rsid w:val="000D790E"/>
    <w:pPr>
      <w:ind w:left="720"/>
      <w:contextualSpacing/>
    </w:pPr>
    <w:rPr>
      <w:rFonts w:eastAsiaTheme="minorHAnsi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D790E"/>
    <w:rPr>
      <w:rFonts w:eastAsiaTheme="minorHAnsi"/>
      <w:i/>
      <w:iCs/>
      <w:color w:val="000000" w:themeColor="text1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0D790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35A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35AB8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0D790E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D790E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0D790E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0D790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0D790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790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B36C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CB6"/>
    <w:pPr>
      <w:spacing w:after="0" w:line="240" w:lineRule="auto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C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CB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6CB6"/>
  </w:style>
  <w:style w:type="paragraph" w:styleId="Fuzeile">
    <w:name w:val="footer"/>
    <w:basedOn w:val="Standard"/>
    <w:link w:val="FuzeileZchn"/>
    <w:uiPriority w:val="99"/>
    <w:unhideWhenUsed/>
    <w:rsid w:val="00B36CB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6CB6"/>
  </w:style>
  <w:style w:type="paragraph" w:styleId="StandardWeb">
    <w:name w:val="Normal (Web)"/>
    <w:basedOn w:val="Standard"/>
    <w:uiPriority w:val="99"/>
    <w:unhideWhenUsed/>
    <w:rsid w:val="00B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B6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a@balanceYou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cuments\Benutzerdefinierte%20Office-Vorlagen\VORLAGE%20trau%20dich!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7ADB-01EE-4908-9611-B1147E00663F}"/>
      </w:docPartPr>
      <w:docPartBody>
        <w:p w:rsidR="00830322" w:rsidRDefault="00F45EB7">
          <w:r w:rsidRPr="006A45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ve Pro">
    <w:panose1 w:val="00000000000000000000"/>
    <w:charset w:val="00"/>
    <w:family w:val="modern"/>
    <w:notTrueType/>
    <w:pitch w:val="variable"/>
    <w:sig w:usb0="800000EF" w:usb1="4000004A" w:usb2="00000000" w:usb3="00000000" w:csb0="00000193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B7"/>
    <w:rsid w:val="004F550F"/>
    <w:rsid w:val="00830322"/>
    <w:rsid w:val="008C137D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E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MV Bol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10DC-F706-4343-AFA1-E600F28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trau dich! .dotx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Becker</dc:creator>
  <cp:lastModifiedBy>Christina Becker</cp:lastModifiedBy>
  <cp:revision>8</cp:revision>
  <cp:lastPrinted>2016-02-10T06:30:00Z</cp:lastPrinted>
  <dcterms:created xsi:type="dcterms:W3CDTF">2016-12-19T22:05:00Z</dcterms:created>
  <dcterms:modified xsi:type="dcterms:W3CDTF">2016-12-21T23:09:00Z</dcterms:modified>
</cp:coreProperties>
</file>